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5C" w:rsidRPr="00E35025" w:rsidRDefault="007000CE" w:rsidP="001973E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Annex: A: Parent declaration for the free entitlements</w:t>
      </w:r>
    </w:p>
    <w:p w:rsidR="00D774A5" w:rsidRPr="00E35025" w:rsidRDefault="00016B71" w:rsidP="00016B71">
      <w:pPr>
        <w:jc w:val="both"/>
        <w:rPr>
          <w:rFonts w:ascii="Arial" w:hAnsi="Arial" w:cs="Arial"/>
          <w:b/>
          <w:sz w:val="24"/>
          <w:szCs w:val="24"/>
        </w:rPr>
      </w:pPr>
      <w:r w:rsidRPr="00016B71">
        <w:rPr>
          <w:rFonts w:ascii="Arial" w:hAnsi="Arial" w:cs="Arial"/>
          <w:b/>
          <w:sz w:val="24"/>
          <w:szCs w:val="24"/>
        </w:rPr>
        <w:t>1.</w:t>
      </w:r>
      <w:r w:rsidRPr="00016B71">
        <w:rPr>
          <w:rFonts w:ascii="Arial" w:hAnsi="Arial" w:cs="Arial"/>
          <w:b/>
          <w:sz w:val="24"/>
          <w:szCs w:val="24"/>
        </w:rPr>
        <w:tab/>
      </w:r>
      <w:r w:rsidR="007000CE" w:rsidRPr="00016B71">
        <w:rPr>
          <w:rFonts w:ascii="Arial" w:hAnsi="Arial" w:cs="Arial"/>
          <w:b/>
          <w:sz w:val="24"/>
          <w:szCs w:val="24"/>
        </w:rPr>
        <w:t>Child’s details</w:t>
      </w:r>
      <w:r w:rsidR="001973EE" w:rsidRPr="00E35025">
        <w:rPr>
          <w:rFonts w:ascii="Arial" w:hAnsi="Arial" w:cs="Arial"/>
          <w:b/>
          <w:sz w:val="24"/>
          <w:szCs w:val="24"/>
        </w:rPr>
        <w:tab/>
      </w:r>
      <w:r w:rsidR="001973EE" w:rsidRPr="00E35025">
        <w:rPr>
          <w:rFonts w:ascii="Arial" w:hAnsi="Arial" w:cs="Arial"/>
          <w:b/>
          <w:sz w:val="24"/>
          <w:szCs w:val="24"/>
        </w:rPr>
        <w:tab/>
      </w:r>
      <w:r w:rsidR="001973EE" w:rsidRPr="00E35025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958"/>
      </w:tblGrid>
      <w:tr w:rsidR="007541A3" w:rsidRPr="00887134" w:rsidTr="00F81C4A">
        <w:tc>
          <w:tcPr>
            <w:tcW w:w="4620" w:type="dxa"/>
            <w:gridSpan w:val="2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  <w:b/>
              </w:rPr>
            </w:pPr>
            <w:r w:rsidRPr="00887134">
              <w:rPr>
                <w:rFonts w:ascii="Arial" w:hAnsi="Arial" w:cs="Arial"/>
                <w:b/>
              </w:rPr>
              <w:t>Child’s Legal Family Name:</w:t>
            </w:r>
          </w:p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69" w:type="dxa"/>
            <w:gridSpan w:val="2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  <w:b/>
              </w:rPr>
            </w:pPr>
            <w:r w:rsidRPr="00887134">
              <w:rPr>
                <w:rFonts w:ascii="Arial" w:hAnsi="Arial" w:cs="Arial"/>
                <w:b/>
              </w:rPr>
              <w:t>Child’s Legal Forename(s):</w:t>
            </w:r>
          </w:p>
        </w:tc>
      </w:tr>
      <w:tr w:rsidR="007541A3" w:rsidRPr="00887134" w:rsidTr="00F81C4A">
        <w:tc>
          <w:tcPr>
            <w:tcW w:w="9889" w:type="dxa"/>
            <w:gridSpan w:val="4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  <w:b/>
              </w:rPr>
            </w:pPr>
            <w:r w:rsidRPr="00887134">
              <w:rPr>
                <w:rFonts w:ascii="Arial" w:hAnsi="Arial" w:cs="Arial"/>
                <w:b/>
              </w:rPr>
              <w:t>Name by which the child is known (if different from above):</w:t>
            </w:r>
          </w:p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41A3" w:rsidRPr="00887134" w:rsidTr="00F81C4A">
        <w:tc>
          <w:tcPr>
            <w:tcW w:w="2310" w:type="dxa"/>
            <w:shd w:val="clear" w:color="auto" w:fill="D9D9D9" w:themeFill="background1" w:themeFillShade="D9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  <w:b/>
              </w:rPr>
            </w:pPr>
            <w:r w:rsidRPr="00887134">
              <w:rPr>
                <w:rFonts w:ascii="Arial" w:hAnsi="Arial" w:cs="Arial"/>
                <w:b/>
              </w:rPr>
              <w:t>Date of Birth:</w:t>
            </w:r>
          </w:p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  <w:b/>
              </w:rPr>
            </w:pPr>
            <w:r w:rsidRPr="00887134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2958" w:type="dxa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41A3" w:rsidRPr="00887134" w:rsidTr="00F81C4A">
        <w:tc>
          <w:tcPr>
            <w:tcW w:w="4620" w:type="dxa"/>
            <w:gridSpan w:val="2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  <w:b/>
              </w:rPr>
            </w:pPr>
            <w:r w:rsidRPr="00887134">
              <w:rPr>
                <w:rFonts w:ascii="Arial" w:hAnsi="Arial" w:cs="Arial"/>
                <w:b/>
              </w:rPr>
              <w:t>Address:</w:t>
            </w:r>
          </w:p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69" w:type="dxa"/>
            <w:gridSpan w:val="2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  <w:r w:rsidRPr="00887134">
              <w:rPr>
                <w:rFonts w:ascii="Arial" w:hAnsi="Arial" w:cs="Arial"/>
              </w:rPr>
              <w:t>Post Code:</w:t>
            </w:r>
          </w:p>
        </w:tc>
      </w:tr>
      <w:tr w:rsidR="007541A3" w:rsidRPr="00887134" w:rsidTr="00F81C4A">
        <w:tc>
          <w:tcPr>
            <w:tcW w:w="2310" w:type="dxa"/>
            <w:shd w:val="clear" w:color="auto" w:fill="D9D9D9" w:themeFill="background1" w:themeFillShade="D9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  <w:r w:rsidRPr="00887134">
              <w:rPr>
                <w:rFonts w:ascii="Arial" w:hAnsi="Arial" w:cs="Arial"/>
                <w:b/>
              </w:rPr>
              <w:t xml:space="preserve">Documentary proof of </w:t>
            </w:r>
            <w:proofErr w:type="spellStart"/>
            <w:r w:rsidRPr="00887134">
              <w:rPr>
                <w:rFonts w:ascii="Arial" w:hAnsi="Arial" w:cs="Arial"/>
                <w:b/>
              </w:rPr>
              <w:t>DoB</w:t>
            </w:r>
            <w:proofErr w:type="spellEnd"/>
            <w:r w:rsidRPr="00887134">
              <w:rPr>
                <w:rFonts w:ascii="Arial" w:hAnsi="Arial" w:cs="Arial"/>
                <w:b/>
              </w:rPr>
              <w:t xml:space="preserve"> Type</w:t>
            </w:r>
            <w:r w:rsidRPr="00887134">
              <w:rPr>
                <w:rFonts w:ascii="Arial" w:hAnsi="Arial" w:cs="Arial"/>
              </w:rPr>
              <w:t xml:space="preserve"> </w:t>
            </w:r>
            <w:r w:rsidR="00FB64DD" w:rsidRPr="00887134">
              <w:rPr>
                <w:rFonts w:ascii="Arial" w:hAnsi="Arial" w:cs="Arial"/>
              </w:rPr>
              <w:t>(</w:t>
            </w:r>
            <w:proofErr w:type="spellStart"/>
            <w:r w:rsidR="00FB64DD" w:rsidRPr="00887134">
              <w:rPr>
                <w:rFonts w:ascii="Arial" w:hAnsi="Arial" w:cs="Arial"/>
              </w:rPr>
              <w:t>eg</w:t>
            </w:r>
            <w:proofErr w:type="spellEnd"/>
            <w:r w:rsidR="00FB64DD" w:rsidRPr="00887134">
              <w:rPr>
                <w:rFonts w:ascii="Arial" w:hAnsi="Arial" w:cs="Arial"/>
              </w:rPr>
              <w:t xml:space="preserve"> Birth Certificate, Passport):</w:t>
            </w:r>
          </w:p>
        </w:tc>
        <w:tc>
          <w:tcPr>
            <w:tcW w:w="2310" w:type="dxa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7541A3" w:rsidRPr="00887134" w:rsidRDefault="00FB64DD" w:rsidP="00887134">
            <w:pPr>
              <w:spacing w:line="276" w:lineRule="auto"/>
              <w:rPr>
                <w:rFonts w:ascii="Arial" w:hAnsi="Arial" w:cs="Arial"/>
              </w:rPr>
            </w:pPr>
            <w:r w:rsidRPr="00887134">
              <w:rPr>
                <w:rFonts w:ascii="Arial" w:hAnsi="Arial" w:cs="Arial"/>
                <w:b/>
              </w:rPr>
              <w:t>Document recorded by</w:t>
            </w:r>
            <w:r w:rsidRPr="00887134">
              <w:rPr>
                <w:rFonts w:ascii="Arial" w:hAnsi="Arial" w:cs="Arial"/>
              </w:rPr>
              <w:t xml:space="preserve"> (name of staff member):</w:t>
            </w:r>
          </w:p>
        </w:tc>
        <w:tc>
          <w:tcPr>
            <w:tcW w:w="2958" w:type="dxa"/>
          </w:tcPr>
          <w:p w:rsidR="007541A3" w:rsidRPr="00887134" w:rsidRDefault="007541A3" w:rsidP="008871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64DD" w:rsidRPr="00887134" w:rsidTr="00F81C4A">
        <w:tc>
          <w:tcPr>
            <w:tcW w:w="2310" w:type="dxa"/>
            <w:shd w:val="clear" w:color="auto" w:fill="D9D9D9" w:themeFill="background1" w:themeFillShade="D9"/>
          </w:tcPr>
          <w:p w:rsidR="00FB64DD" w:rsidRPr="00887134" w:rsidRDefault="00FB64DD" w:rsidP="00887134">
            <w:pPr>
              <w:spacing w:line="276" w:lineRule="auto"/>
              <w:rPr>
                <w:rFonts w:ascii="Arial" w:hAnsi="Arial" w:cs="Arial"/>
                <w:b/>
              </w:rPr>
            </w:pPr>
            <w:r w:rsidRPr="00887134">
              <w:rPr>
                <w:rFonts w:ascii="Arial" w:hAnsi="Arial" w:cs="Arial"/>
                <w:b/>
              </w:rPr>
              <w:t>Date document recorded</w:t>
            </w:r>
          </w:p>
          <w:p w:rsidR="00FB64DD" w:rsidRPr="00887134" w:rsidRDefault="00FB64DD" w:rsidP="00887134">
            <w:pPr>
              <w:spacing w:line="276" w:lineRule="auto"/>
              <w:rPr>
                <w:rFonts w:ascii="Arial" w:hAnsi="Arial" w:cs="Arial"/>
              </w:rPr>
            </w:pPr>
            <w:r w:rsidRPr="00887134">
              <w:rPr>
                <w:rFonts w:ascii="Arial" w:hAnsi="Arial" w:cs="Arial"/>
              </w:rPr>
              <w:t>(</w:t>
            </w:r>
            <w:proofErr w:type="spellStart"/>
            <w:r w:rsidRPr="00887134">
              <w:rPr>
                <w:rFonts w:ascii="Arial" w:hAnsi="Arial" w:cs="Arial"/>
              </w:rPr>
              <w:t>dd</w:t>
            </w:r>
            <w:proofErr w:type="spellEnd"/>
            <w:r w:rsidRPr="00887134">
              <w:rPr>
                <w:rFonts w:ascii="Arial" w:hAnsi="Arial" w:cs="Arial"/>
              </w:rPr>
              <w:t>/mm/</w:t>
            </w:r>
            <w:proofErr w:type="spellStart"/>
            <w:r w:rsidRPr="00887134">
              <w:rPr>
                <w:rFonts w:ascii="Arial" w:hAnsi="Arial" w:cs="Arial"/>
              </w:rPr>
              <w:t>yyyy</w:t>
            </w:r>
            <w:proofErr w:type="spellEnd"/>
            <w:r w:rsidRPr="00887134">
              <w:rPr>
                <w:rFonts w:ascii="Arial" w:hAnsi="Arial" w:cs="Arial"/>
              </w:rPr>
              <w:t>):</w:t>
            </w:r>
          </w:p>
        </w:tc>
        <w:tc>
          <w:tcPr>
            <w:tcW w:w="2310" w:type="dxa"/>
          </w:tcPr>
          <w:p w:rsidR="00FB64DD" w:rsidRPr="00887134" w:rsidRDefault="00FB64DD" w:rsidP="008871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887134" w:rsidRPr="00887134" w:rsidRDefault="00887134" w:rsidP="00F81C4A">
            <w:pPr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FB64DD" w:rsidRPr="00887134" w:rsidRDefault="00FB64DD" w:rsidP="0088713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774A5" w:rsidRDefault="00D774A5" w:rsidP="001973EE">
      <w:pPr>
        <w:rPr>
          <w:rFonts w:ascii="Arial" w:hAnsi="Arial" w:cs="Arial"/>
          <w:b/>
          <w:sz w:val="24"/>
          <w:szCs w:val="24"/>
        </w:rPr>
      </w:pPr>
    </w:p>
    <w:p w:rsidR="007000CE" w:rsidRPr="00E35025" w:rsidRDefault="00016B71" w:rsidP="00197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Additional details for children claiming 30 hours free childcare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330"/>
        <w:gridCol w:w="2245"/>
        <w:gridCol w:w="2844"/>
      </w:tblGrid>
      <w:tr w:rsidR="001052BD" w:rsidRPr="001052BD" w:rsidTr="00F81C4A">
        <w:tc>
          <w:tcPr>
            <w:tcW w:w="2235" w:type="dxa"/>
            <w:shd w:val="clear" w:color="auto" w:fill="D9D9D9" w:themeFill="background1" w:themeFillShade="D9"/>
          </w:tcPr>
          <w:p w:rsidR="001052BD" w:rsidRPr="00F81C4A" w:rsidRDefault="001052BD">
            <w:pPr>
              <w:rPr>
                <w:rFonts w:ascii="Arial" w:hAnsi="Arial" w:cs="Arial"/>
                <w:b/>
              </w:rPr>
            </w:pPr>
            <w:r w:rsidRPr="00F81C4A">
              <w:rPr>
                <w:rFonts w:ascii="Arial" w:hAnsi="Arial" w:cs="Arial"/>
                <w:b/>
              </w:rPr>
              <w:t>Parent/carer National Insurance Number</w:t>
            </w:r>
          </w:p>
        </w:tc>
        <w:tc>
          <w:tcPr>
            <w:tcW w:w="2409" w:type="dxa"/>
          </w:tcPr>
          <w:p w:rsidR="001052BD" w:rsidRPr="001052BD" w:rsidRDefault="001052B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81C4A" w:rsidRPr="00887134" w:rsidRDefault="00F81C4A" w:rsidP="00F81C4A">
            <w:pPr>
              <w:spacing w:line="276" w:lineRule="auto"/>
              <w:rPr>
                <w:rFonts w:ascii="Arial" w:hAnsi="Arial" w:cs="Arial"/>
                <w:b/>
              </w:rPr>
            </w:pPr>
            <w:r w:rsidRPr="00887134">
              <w:rPr>
                <w:rFonts w:ascii="Arial" w:hAnsi="Arial" w:cs="Arial"/>
                <w:b/>
              </w:rPr>
              <w:t>30 hours eligibility code:</w:t>
            </w:r>
            <w:r w:rsidR="005320AC">
              <w:rPr>
                <w:rFonts w:ascii="Arial" w:hAnsi="Arial" w:cs="Arial"/>
                <w:b/>
              </w:rPr>
              <w:t xml:space="preserve"> </w:t>
            </w:r>
            <w:r w:rsidR="005320AC" w:rsidRPr="005320AC">
              <w:rPr>
                <w:rFonts w:ascii="Arial" w:hAnsi="Arial" w:cs="Arial"/>
              </w:rPr>
              <w:t>11 digits</w:t>
            </w:r>
          </w:p>
          <w:p w:rsidR="00F81C4A" w:rsidRPr="00887134" w:rsidRDefault="005320AC" w:rsidP="00F81C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12345678901</w:t>
            </w:r>
            <w:r w:rsidR="00F81C4A" w:rsidRPr="00887134">
              <w:rPr>
                <w:rFonts w:ascii="Arial" w:hAnsi="Arial" w:cs="Arial"/>
              </w:rPr>
              <w:t>)</w:t>
            </w:r>
          </w:p>
          <w:p w:rsidR="001052BD" w:rsidRPr="001052BD" w:rsidRDefault="001052BD" w:rsidP="00F81C4A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1052BD" w:rsidRPr="001052BD" w:rsidRDefault="001052BD">
            <w:pPr>
              <w:rPr>
                <w:rFonts w:ascii="Arial" w:hAnsi="Arial" w:cs="Arial"/>
              </w:rPr>
            </w:pPr>
          </w:p>
        </w:tc>
      </w:tr>
    </w:tbl>
    <w:p w:rsidR="00E35025" w:rsidRDefault="00E35025"/>
    <w:p w:rsidR="00016B71" w:rsidRDefault="00016B71" w:rsidP="007B721E">
      <w:pPr>
        <w:jc w:val="both"/>
        <w:rPr>
          <w:rFonts w:ascii="Arial" w:hAnsi="Arial" w:cs="Arial"/>
          <w:b/>
          <w:sz w:val="24"/>
          <w:szCs w:val="24"/>
        </w:rPr>
      </w:pPr>
      <w:r w:rsidRPr="00016B71">
        <w:rPr>
          <w:rFonts w:ascii="Arial" w:hAnsi="Arial" w:cs="Arial"/>
          <w:b/>
          <w:sz w:val="24"/>
          <w:szCs w:val="24"/>
        </w:rPr>
        <w:t>3.</w:t>
      </w:r>
      <w:r w:rsidRPr="00016B7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Setting and attendance details</w:t>
      </w:r>
    </w:p>
    <w:p w:rsidR="00016B71" w:rsidRPr="00C87079" w:rsidRDefault="00016B71" w:rsidP="00016B71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C87079">
        <w:rPr>
          <w:rFonts w:ascii="Arial" w:hAnsi="Arial" w:cs="Arial"/>
        </w:rPr>
        <w:t xml:space="preserve">You need to agree and complete this Declaration Form with each setting your child attends for their early education entitlement of 15 or 30 </w:t>
      </w:r>
      <w:r w:rsidR="00547B1E" w:rsidRPr="00C87079">
        <w:rPr>
          <w:rFonts w:ascii="Arial" w:hAnsi="Arial" w:cs="Arial"/>
        </w:rPr>
        <w:t>hours per week in order to ensure that funding is paid correctly to each setting.</w:t>
      </w:r>
    </w:p>
    <w:p w:rsidR="00C87079" w:rsidRPr="00C87079" w:rsidRDefault="00547B1E" w:rsidP="00C87079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C87079">
        <w:rPr>
          <w:rFonts w:ascii="Arial" w:hAnsi="Arial" w:cs="Arial"/>
        </w:rPr>
        <w:t>Your child can attend a maximum of two sites in a single day and if your child attends more than 1 setting we will split the funding</w:t>
      </w:r>
      <w:r w:rsidR="00C87079" w:rsidRPr="00C87079">
        <w:rPr>
          <w:rFonts w:ascii="Arial" w:hAnsi="Arial" w:cs="Arial"/>
        </w:rPr>
        <w:t xml:space="preserve"> between the settings as agreed.</w:t>
      </w:r>
    </w:p>
    <w:p w:rsidR="00C87079" w:rsidRDefault="00C87079" w:rsidP="00C87079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child is attending the following settings: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2"/>
        <w:gridCol w:w="2551"/>
        <w:gridCol w:w="879"/>
        <w:gridCol w:w="879"/>
        <w:gridCol w:w="879"/>
        <w:gridCol w:w="879"/>
        <w:gridCol w:w="879"/>
        <w:gridCol w:w="1275"/>
        <w:gridCol w:w="1418"/>
      </w:tblGrid>
      <w:tr w:rsidR="00D4782B" w:rsidTr="00D4782B">
        <w:tc>
          <w:tcPr>
            <w:tcW w:w="2943" w:type="dxa"/>
            <w:gridSpan w:val="2"/>
            <w:vMerge w:val="restart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i/>
              </w:rPr>
            </w:pPr>
          </w:p>
          <w:p w:rsidR="00D4782B" w:rsidRP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i/>
              </w:rPr>
            </w:pPr>
            <w:r w:rsidRPr="00D4782B">
              <w:rPr>
                <w:rFonts w:ascii="Arial" w:hAnsi="Arial" w:cs="Arial"/>
                <w:i/>
              </w:rPr>
              <w:t>Setting Name(s)</w:t>
            </w:r>
          </w:p>
        </w:tc>
        <w:tc>
          <w:tcPr>
            <w:tcW w:w="4395" w:type="dxa"/>
            <w:gridSpan w:val="5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enter total free entitlement hours attended per day</w:t>
            </w:r>
          </w:p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hours per week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weeks per year (</w:t>
            </w:r>
            <w:proofErr w:type="spellStart"/>
            <w:r>
              <w:rPr>
                <w:rFonts w:ascii="Arial" w:hAnsi="Arial" w:cs="Arial"/>
                <w:b/>
              </w:rPr>
              <w:t>e.g</w:t>
            </w:r>
            <w:proofErr w:type="spellEnd"/>
            <w:r>
              <w:rPr>
                <w:rFonts w:ascii="Arial" w:hAnsi="Arial" w:cs="Arial"/>
                <w:b/>
              </w:rPr>
              <w:t xml:space="preserve"> 38, 45, 51)</w:t>
            </w:r>
          </w:p>
        </w:tc>
      </w:tr>
      <w:tr w:rsidR="00D4782B" w:rsidTr="00D4782B">
        <w:trPr>
          <w:trHeight w:val="499"/>
        </w:trPr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Thur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134" w:rsidTr="00D4782B">
        <w:tc>
          <w:tcPr>
            <w:tcW w:w="392" w:type="dxa"/>
            <w:shd w:val="clear" w:color="auto" w:fill="D9D9D9" w:themeFill="background1" w:themeFillShade="D9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51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134" w:rsidTr="00D4782B">
        <w:tc>
          <w:tcPr>
            <w:tcW w:w="392" w:type="dxa"/>
            <w:shd w:val="clear" w:color="auto" w:fill="D9D9D9" w:themeFill="background1" w:themeFillShade="D9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51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134" w:rsidTr="00D4782B">
        <w:tc>
          <w:tcPr>
            <w:tcW w:w="392" w:type="dxa"/>
            <w:shd w:val="clear" w:color="auto" w:fill="D9D9D9" w:themeFill="background1" w:themeFillShade="D9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551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D4782B" w:rsidRDefault="00D4782B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7134" w:rsidRDefault="00887134" w:rsidP="00D4782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4782B" w:rsidTr="00D4782B">
        <w:tc>
          <w:tcPr>
            <w:tcW w:w="2943" w:type="dxa"/>
            <w:gridSpan w:val="2"/>
            <w:shd w:val="clear" w:color="auto" w:fill="D9D9D9" w:themeFill="background1" w:themeFillShade="D9"/>
          </w:tcPr>
          <w:p w:rsidR="00887134" w:rsidRDefault="00887134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Daily Free Hours Attended</w:t>
            </w:r>
          </w:p>
          <w:p w:rsidR="00D4782B" w:rsidRDefault="00D4782B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87134" w:rsidRDefault="00887134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887134" w:rsidRDefault="00887134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34" w:rsidRDefault="00887134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34" w:rsidRDefault="00887134" w:rsidP="00D4782B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</w:tbl>
    <w:p w:rsidR="00A441BC" w:rsidRDefault="00A441BC" w:rsidP="00016B71">
      <w:pPr>
        <w:rPr>
          <w:rFonts w:ascii="Arial" w:hAnsi="Arial" w:cs="Arial"/>
          <w:b/>
        </w:rPr>
      </w:pPr>
    </w:p>
    <w:p w:rsidR="001973EE" w:rsidRPr="00FF631E" w:rsidRDefault="00C87079" w:rsidP="00016B71">
      <w:pPr>
        <w:rPr>
          <w:rFonts w:ascii="Arial" w:hAnsi="Arial" w:cs="Arial"/>
          <w:b/>
          <w:sz w:val="24"/>
          <w:szCs w:val="24"/>
        </w:rPr>
      </w:pPr>
      <w:r w:rsidRPr="00FF631E"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Pr="00FF631E">
        <w:rPr>
          <w:rFonts w:ascii="Arial" w:hAnsi="Arial" w:cs="Arial"/>
          <w:b/>
          <w:sz w:val="24"/>
          <w:szCs w:val="24"/>
        </w:rPr>
        <w:tab/>
        <w:t>Early Years Pupil Premium (EYPP) Registration Form</w:t>
      </w:r>
    </w:p>
    <w:p w:rsidR="00C87079" w:rsidRPr="00C87079" w:rsidRDefault="00C87079" w:rsidP="00C87079">
      <w:pPr>
        <w:rPr>
          <w:rFonts w:ascii="Arial" w:hAnsi="Arial" w:cs="Arial"/>
        </w:rPr>
      </w:pPr>
      <w:r w:rsidRPr="00C87079">
        <w:rPr>
          <w:rFonts w:ascii="Arial" w:hAnsi="Arial" w:cs="Arial"/>
        </w:rPr>
        <w:t>The Ea</w:t>
      </w:r>
      <w:r>
        <w:rPr>
          <w:rFonts w:ascii="Arial" w:hAnsi="Arial" w:cs="Arial"/>
        </w:rPr>
        <w:t>rly Years Pupil Premium (EYPP)</w:t>
      </w:r>
      <w:r w:rsidRPr="00C87079">
        <w:rPr>
          <w:rFonts w:ascii="Arial" w:hAnsi="Arial" w:cs="Arial"/>
        </w:rPr>
        <w:t xml:space="preserve"> is an additional </w:t>
      </w:r>
      <w:r>
        <w:rPr>
          <w:rFonts w:ascii="Arial" w:hAnsi="Arial" w:cs="Arial"/>
        </w:rPr>
        <w:t xml:space="preserve">sum of money paid to childcare </w:t>
      </w:r>
      <w:r w:rsidRPr="00C87079">
        <w:rPr>
          <w:rFonts w:ascii="Arial" w:hAnsi="Arial" w:cs="Arial"/>
        </w:rPr>
        <w:t>providers for children of families in receipt of certain benef</w:t>
      </w:r>
      <w:r>
        <w:rPr>
          <w:rFonts w:ascii="Arial" w:hAnsi="Arial" w:cs="Arial"/>
        </w:rPr>
        <w:t xml:space="preserve">its. </w:t>
      </w:r>
      <w:r w:rsidRPr="00C87079">
        <w:rPr>
          <w:rFonts w:ascii="Arial" w:hAnsi="Arial" w:cs="Arial"/>
        </w:rPr>
        <w:t>This funding will be used to enhance the quality o</w:t>
      </w:r>
      <w:r>
        <w:rPr>
          <w:rFonts w:ascii="Arial" w:hAnsi="Arial" w:cs="Arial"/>
        </w:rPr>
        <w:t xml:space="preserve">f their early years experience </w:t>
      </w:r>
      <w:r w:rsidRPr="00C87079">
        <w:rPr>
          <w:rFonts w:ascii="Arial" w:hAnsi="Arial" w:cs="Arial"/>
        </w:rPr>
        <w:t xml:space="preserve">by improving the teaching and learning and facilities </w:t>
      </w:r>
      <w:r>
        <w:rPr>
          <w:rFonts w:ascii="Arial" w:hAnsi="Arial" w:cs="Arial"/>
        </w:rPr>
        <w:t xml:space="preserve">and resources, with the aim of </w:t>
      </w:r>
      <w:r w:rsidRPr="00C87079">
        <w:rPr>
          <w:rFonts w:ascii="Arial" w:hAnsi="Arial" w:cs="Arial"/>
        </w:rPr>
        <w:t>impacting positively on your child’s progress and development. For more infor</w:t>
      </w:r>
      <w:r>
        <w:rPr>
          <w:rFonts w:ascii="Arial" w:hAnsi="Arial" w:cs="Arial"/>
        </w:rPr>
        <w:t xml:space="preserve">mation </w:t>
      </w:r>
      <w:r w:rsidRPr="00C87079">
        <w:rPr>
          <w:rFonts w:ascii="Arial" w:hAnsi="Arial" w:cs="Arial"/>
        </w:rPr>
        <w:t>please spe</w:t>
      </w:r>
      <w:r>
        <w:rPr>
          <w:rFonts w:ascii="Arial" w:hAnsi="Arial" w:cs="Arial"/>
        </w:rPr>
        <w:t xml:space="preserve">ak to your childcare provider. </w:t>
      </w:r>
    </w:p>
    <w:p w:rsidR="00C87079" w:rsidRDefault="00C87079" w:rsidP="00C87079">
      <w:pPr>
        <w:rPr>
          <w:rFonts w:ascii="Arial" w:hAnsi="Arial" w:cs="Arial"/>
        </w:rPr>
      </w:pPr>
      <w:r w:rsidRPr="00C87079">
        <w:rPr>
          <w:rFonts w:ascii="Arial" w:hAnsi="Arial" w:cs="Arial"/>
        </w:rPr>
        <w:t>If you believe that your child may qualify for the EYPP please provide the following information for the</w:t>
      </w:r>
      <w:r>
        <w:rPr>
          <w:rFonts w:ascii="Arial" w:hAnsi="Arial" w:cs="Arial"/>
        </w:rPr>
        <w:t xml:space="preserve"> </w:t>
      </w:r>
      <w:r w:rsidRPr="00FF631E">
        <w:rPr>
          <w:rFonts w:ascii="Arial" w:hAnsi="Arial" w:cs="Arial"/>
          <w:b/>
        </w:rPr>
        <w:t>main benefit holder</w:t>
      </w:r>
      <w:r w:rsidRPr="00C87079">
        <w:rPr>
          <w:rFonts w:ascii="Arial" w:hAnsi="Arial" w:cs="Arial"/>
        </w:rPr>
        <w:t xml:space="preserve"> to enable the local authority to confirm eligibility: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3113"/>
        <w:gridCol w:w="1501"/>
        <w:gridCol w:w="2942"/>
      </w:tblGrid>
      <w:tr w:rsidR="00EB1831" w:rsidTr="000D0C89">
        <w:tc>
          <w:tcPr>
            <w:tcW w:w="2093" w:type="dxa"/>
            <w:shd w:val="clear" w:color="auto" w:fill="D9D9D9" w:themeFill="background1" w:themeFillShade="D9"/>
          </w:tcPr>
          <w:p w:rsidR="00EB1831" w:rsidRPr="000D0C89" w:rsidRDefault="00EB1831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Parent/carer</w:t>
            </w:r>
          </w:p>
          <w:p w:rsidR="00EB1831" w:rsidRPr="000D0C89" w:rsidRDefault="000D0C89" w:rsidP="000D0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  <w:p w:rsidR="000D0C89" w:rsidRPr="000D0C89" w:rsidRDefault="000D0C89" w:rsidP="000D0C89">
            <w:pPr>
              <w:rPr>
                <w:rFonts w:ascii="Arial" w:hAnsi="Arial" w:cs="Arial"/>
                <w:b/>
              </w:rPr>
            </w:pPr>
          </w:p>
        </w:tc>
        <w:tc>
          <w:tcPr>
            <w:tcW w:w="3219" w:type="dxa"/>
          </w:tcPr>
          <w:p w:rsidR="00EB1831" w:rsidRDefault="00EB1831" w:rsidP="000D0C89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EB1831" w:rsidRPr="000D0C89" w:rsidRDefault="00EB1831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 xml:space="preserve">Parent/carer </w:t>
            </w:r>
          </w:p>
          <w:p w:rsidR="00EB1831" w:rsidRPr="000D0C89" w:rsidRDefault="000D0C89" w:rsidP="000D0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041" w:type="dxa"/>
          </w:tcPr>
          <w:p w:rsidR="00EB1831" w:rsidRDefault="00EB1831" w:rsidP="000D0C89">
            <w:pPr>
              <w:rPr>
                <w:rFonts w:ascii="Arial" w:hAnsi="Arial" w:cs="Arial"/>
              </w:rPr>
            </w:pPr>
          </w:p>
        </w:tc>
      </w:tr>
      <w:tr w:rsidR="00EB1831" w:rsidTr="000D0C89">
        <w:tc>
          <w:tcPr>
            <w:tcW w:w="2093" w:type="dxa"/>
            <w:shd w:val="clear" w:color="auto" w:fill="D9D9D9" w:themeFill="background1" w:themeFillShade="D9"/>
          </w:tcPr>
          <w:p w:rsidR="00EB1831" w:rsidRPr="000D0C89" w:rsidRDefault="00EB1831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Parent/carer</w:t>
            </w:r>
          </w:p>
          <w:p w:rsidR="00EB1831" w:rsidRPr="000D0C89" w:rsidRDefault="00EB1831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Date of Birth</w:t>
            </w:r>
          </w:p>
          <w:p w:rsidR="000D0C89" w:rsidRPr="000D0C89" w:rsidRDefault="000D0C89" w:rsidP="000D0C89">
            <w:pPr>
              <w:rPr>
                <w:rFonts w:ascii="Arial" w:hAnsi="Arial" w:cs="Arial"/>
                <w:b/>
              </w:rPr>
            </w:pPr>
          </w:p>
        </w:tc>
        <w:tc>
          <w:tcPr>
            <w:tcW w:w="3219" w:type="dxa"/>
          </w:tcPr>
          <w:p w:rsidR="00EB1831" w:rsidRDefault="00EB1831" w:rsidP="000D0C89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EB1831" w:rsidRPr="000D0C89" w:rsidRDefault="00EB1831" w:rsidP="000D0C89">
            <w:pPr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</w:tcPr>
          <w:p w:rsidR="00EB1831" w:rsidRDefault="00EB1831" w:rsidP="000D0C89">
            <w:pPr>
              <w:rPr>
                <w:rFonts w:ascii="Arial" w:hAnsi="Arial" w:cs="Arial"/>
              </w:rPr>
            </w:pPr>
          </w:p>
        </w:tc>
      </w:tr>
      <w:tr w:rsidR="000D0C89" w:rsidTr="000D0C89">
        <w:tc>
          <w:tcPr>
            <w:tcW w:w="2093" w:type="dxa"/>
            <w:shd w:val="clear" w:color="auto" w:fill="D9D9D9" w:themeFill="background1" w:themeFillShade="D9"/>
          </w:tcPr>
          <w:p w:rsidR="000D0C89" w:rsidRPr="000D0C89" w:rsidRDefault="000D0C89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Parent/carer National</w:t>
            </w:r>
          </w:p>
          <w:p w:rsidR="000D0C89" w:rsidRPr="000D0C89" w:rsidRDefault="000D0C89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Insurance Number/</w:t>
            </w:r>
          </w:p>
          <w:p w:rsidR="000D0C89" w:rsidRPr="000D0C89" w:rsidRDefault="000D0C89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NASS Number</w:t>
            </w:r>
          </w:p>
        </w:tc>
        <w:tc>
          <w:tcPr>
            <w:tcW w:w="3219" w:type="dxa"/>
          </w:tcPr>
          <w:p w:rsidR="000D0C89" w:rsidRDefault="000D0C89" w:rsidP="000D0C89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0D0C89" w:rsidRPr="000D0C89" w:rsidRDefault="000D0C89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Parent/carer</w:t>
            </w:r>
          </w:p>
          <w:p w:rsidR="000D0C89" w:rsidRPr="000D0C89" w:rsidRDefault="000D0C89" w:rsidP="000D0C89">
            <w:pPr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41" w:type="dxa"/>
          </w:tcPr>
          <w:p w:rsidR="000D0C89" w:rsidRDefault="000D0C89" w:rsidP="000D0C89">
            <w:pPr>
              <w:rPr>
                <w:rFonts w:ascii="Arial" w:hAnsi="Arial" w:cs="Arial"/>
              </w:rPr>
            </w:pPr>
          </w:p>
        </w:tc>
      </w:tr>
    </w:tbl>
    <w:p w:rsidR="00C87079" w:rsidRDefault="00C87079" w:rsidP="00C87079">
      <w:pPr>
        <w:rPr>
          <w:rFonts w:ascii="Arial" w:hAnsi="Arial" w:cs="Arial"/>
        </w:rPr>
      </w:pPr>
    </w:p>
    <w:p w:rsidR="00C87079" w:rsidRPr="00FF631E" w:rsidRDefault="00C87079" w:rsidP="00C87079">
      <w:pPr>
        <w:rPr>
          <w:rFonts w:ascii="Arial" w:hAnsi="Arial" w:cs="Arial"/>
          <w:b/>
          <w:sz w:val="24"/>
          <w:szCs w:val="24"/>
        </w:rPr>
      </w:pPr>
      <w:r w:rsidRPr="00FF631E">
        <w:rPr>
          <w:rFonts w:ascii="Arial" w:hAnsi="Arial" w:cs="Arial"/>
          <w:b/>
          <w:sz w:val="24"/>
          <w:szCs w:val="24"/>
        </w:rPr>
        <w:t xml:space="preserve">5. </w:t>
      </w:r>
      <w:r w:rsidRPr="00FF631E">
        <w:rPr>
          <w:rFonts w:ascii="Arial" w:hAnsi="Arial" w:cs="Arial"/>
          <w:b/>
          <w:sz w:val="24"/>
          <w:szCs w:val="24"/>
        </w:rPr>
        <w:tab/>
        <w:t>Disability Access Fund Declaration</w:t>
      </w:r>
    </w:p>
    <w:p w:rsidR="00C87079" w:rsidRDefault="00C87079" w:rsidP="00C87079">
      <w:pPr>
        <w:rPr>
          <w:rFonts w:ascii="Arial" w:hAnsi="Arial" w:cs="Arial"/>
        </w:rPr>
      </w:pPr>
      <w:r w:rsidRPr="00C87079">
        <w:rPr>
          <w:rFonts w:ascii="Arial" w:hAnsi="Arial" w:cs="Arial"/>
        </w:rPr>
        <w:t>Three- and four-year old children who are in receipt of chi</w:t>
      </w:r>
      <w:r>
        <w:rPr>
          <w:rFonts w:ascii="Arial" w:hAnsi="Arial" w:cs="Arial"/>
        </w:rPr>
        <w:t xml:space="preserve">ld Disability Living Allowance </w:t>
      </w:r>
      <w:r w:rsidRPr="00C87079">
        <w:rPr>
          <w:rFonts w:ascii="Arial" w:hAnsi="Arial" w:cs="Arial"/>
        </w:rPr>
        <w:t>and are receiving the free entitlement are eligible for the</w:t>
      </w:r>
      <w:r>
        <w:rPr>
          <w:rFonts w:ascii="Arial" w:hAnsi="Arial" w:cs="Arial"/>
        </w:rPr>
        <w:t xml:space="preserve"> Disability Access Fund (DAF). </w:t>
      </w:r>
      <w:r w:rsidRPr="00C87079">
        <w:rPr>
          <w:rFonts w:ascii="Arial" w:hAnsi="Arial" w:cs="Arial"/>
        </w:rPr>
        <w:t>DAF is paid to th</w:t>
      </w:r>
      <w:r>
        <w:rPr>
          <w:rFonts w:ascii="Arial" w:hAnsi="Arial" w:cs="Arial"/>
        </w:rPr>
        <w:t>e child’s early years setting at</w:t>
      </w:r>
      <w:r w:rsidRPr="00C87079">
        <w:rPr>
          <w:rFonts w:ascii="Arial" w:hAnsi="Arial" w:cs="Arial"/>
        </w:rPr>
        <w:t xml:space="preserve"> a fixed an</w:t>
      </w:r>
      <w:r>
        <w:rPr>
          <w:rFonts w:ascii="Arial" w:hAnsi="Arial" w:cs="Arial"/>
        </w:rPr>
        <w:t>nual rate of £615 per eligible child.</w:t>
      </w:r>
    </w:p>
    <w:p w:rsidR="00C87079" w:rsidRDefault="00C87079" w:rsidP="00C87079">
      <w:pPr>
        <w:rPr>
          <w:rFonts w:ascii="Arial" w:hAnsi="Arial" w:cs="Arial"/>
          <w:b/>
        </w:rPr>
      </w:pPr>
      <w:r w:rsidRPr="00C87079">
        <w:rPr>
          <w:rFonts w:ascii="Arial" w:hAnsi="Arial" w:cs="Arial"/>
          <w:b/>
        </w:rPr>
        <w:t>Is your child eligible and in receipt of Disability Living Allowance?</w:t>
      </w:r>
    </w:p>
    <w:tbl>
      <w:tblPr>
        <w:tblStyle w:val="TableGrid"/>
        <w:tblpPr w:leftFromText="180" w:rightFromText="180" w:vertAnchor="text" w:horzAnchor="page" w:tblpX="1738" w:tblpY="73"/>
        <w:tblW w:w="0" w:type="auto"/>
        <w:tblLook w:val="04A0" w:firstRow="1" w:lastRow="0" w:firstColumn="1" w:lastColumn="0" w:noHBand="0" w:noVBand="1"/>
      </w:tblPr>
      <w:tblGrid>
        <w:gridCol w:w="329"/>
      </w:tblGrid>
      <w:tr w:rsidR="00C91C8C" w:rsidRPr="00E35025" w:rsidTr="00C91C8C">
        <w:trPr>
          <w:trHeight w:val="336"/>
        </w:trPr>
        <w:tc>
          <w:tcPr>
            <w:tcW w:w="329" w:type="dxa"/>
          </w:tcPr>
          <w:p w:rsidR="00C91C8C" w:rsidRPr="00E35025" w:rsidRDefault="00C91C8C" w:rsidP="00C91C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87079" w:rsidRDefault="00C91C8C" w:rsidP="00C87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Yes</w:t>
      </w:r>
    </w:p>
    <w:tbl>
      <w:tblPr>
        <w:tblStyle w:val="TableGrid"/>
        <w:tblpPr w:leftFromText="180" w:rightFromText="180" w:vertAnchor="text" w:horzAnchor="page" w:tblpX="1738" w:tblpY="73"/>
        <w:tblW w:w="0" w:type="auto"/>
        <w:tblLook w:val="04A0" w:firstRow="1" w:lastRow="0" w:firstColumn="1" w:lastColumn="0" w:noHBand="0" w:noVBand="1"/>
      </w:tblPr>
      <w:tblGrid>
        <w:gridCol w:w="329"/>
      </w:tblGrid>
      <w:tr w:rsidR="00C91C8C" w:rsidRPr="00E35025" w:rsidTr="007B33F4">
        <w:trPr>
          <w:trHeight w:val="336"/>
        </w:trPr>
        <w:tc>
          <w:tcPr>
            <w:tcW w:w="329" w:type="dxa"/>
          </w:tcPr>
          <w:p w:rsidR="00C91C8C" w:rsidRPr="00E35025" w:rsidRDefault="00C91C8C" w:rsidP="007B33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91C8C" w:rsidRDefault="00C91C8C" w:rsidP="00C87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</w:t>
      </w:r>
    </w:p>
    <w:p w:rsidR="00C91C8C" w:rsidRDefault="00C91C8C" w:rsidP="00C87079">
      <w:pPr>
        <w:rPr>
          <w:rFonts w:ascii="Arial" w:hAnsi="Arial" w:cs="Arial"/>
          <w:b/>
        </w:rPr>
      </w:pPr>
    </w:p>
    <w:p w:rsidR="00C91C8C" w:rsidRDefault="00C91C8C" w:rsidP="00C87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your early years setting with a copy of your Disability Living Allowance award letter.</w:t>
      </w:r>
    </w:p>
    <w:p w:rsidR="00C91C8C" w:rsidRDefault="00C91C8C" w:rsidP="00C87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your child is splitting their free entitlement across two or more providers please nominate the main setting where the local authority should pay the DAF: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39C4" w:rsidRPr="00E35025" w:rsidTr="007B33F4">
        <w:tc>
          <w:tcPr>
            <w:tcW w:w="9242" w:type="dxa"/>
          </w:tcPr>
          <w:p w:rsidR="00B639C4" w:rsidRDefault="00B639C4" w:rsidP="007B33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9C4" w:rsidRPr="00E35025" w:rsidRDefault="00B639C4" w:rsidP="007B33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39C4" w:rsidRDefault="00B639C4" w:rsidP="00B639C4">
      <w:pPr>
        <w:rPr>
          <w:rFonts w:ascii="Arial" w:hAnsi="Arial" w:cs="Arial"/>
          <w:b/>
        </w:rPr>
      </w:pPr>
    </w:p>
    <w:p w:rsidR="00B639C4" w:rsidRPr="00B639C4" w:rsidRDefault="00B639C4" w:rsidP="00B639C4">
      <w:pPr>
        <w:rPr>
          <w:rFonts w:ascii="Arial" w:hAnsi="Arial" w:cs="Arial"/>
        </w:rPr>
      </w:pPr>
      <w:r w:rsidRPr="00B639C4">
        <w:rPr>
          <w:rFonts w:ascii="Arial" w:hAnsi="Arial" w:cs="Arial"/>
        </w:rPr>
        <w:t xml:space="preserve">Declaration I </w:t>
      </w:r>
      <w:r w:rsidRPr="00FF631E">
        <w:rPr>
          <w:rFonts w:ascii="Arial" w:hAnsi="Arial" w:cs="Arial"/>
          <w:sz w:val="20"/>
          <w:szCs w:val="20"/>
        </w:rPr>
        <w:t>(Name)</w:t>
      </w:r>
      <w:r w:rsidR="00FF631E">
        <w:rPr>
          <w:rFonts w:ascii="Arial" w:hAnsi="Arial" w:cs="Arial"/>
        </w:rPr>
        <w:t>…………………………………………………………………………………………...</w:t>
      </w:r>
    </w:p>
    <w:p w:rsidR="00B639C4" w:rsidRPr="00B639C4" w:rsidRDefault="00B639C4" w:rsidP="00B639C4">
      <w:pPr>
        <w:rPr>
          <w:rFonts w:ascii="Arial" w:hAnsi="Arial" w:cs="Arial"/>
        </w:rPr>
      </w:pPr>
      <w:r w:rsidRPr="00B639C4">
        <w:rPr>
          <w:rFonts w:ascii="Arial" w:hAnsi="Arial" w:cs="Arial"/>
        </w:rPr>
        <w:t xml:space="preserve">of </w:t>
      </w:r>
      <w:r w:rsidRPr="00FF631E">
        <w:rPr>
          <w:rFonts w:ascii="Arial" w:hAnsi="Arial" w:cs="Arial"/>
          <w:sz w:val="20"/>
          <w:szCs w:val="20"/>
        </w:rPr>
        <w:t>(Address)</w:t>
      </w:r>
      <w:r w:rsidR="00FF631E">
        <w:rPr>
          <w:rFonts w:ascii="Arial" w:hAnsi="Arial" w:cs="Arial"/>
        </w:rPr>
        <w:t>…………………………………………………………………………………………………</w:t>
      </w:r>
      <w:proofErr w:type="gramStart"/>
      <w:r w:rsidR="00FF631E">
        <w:rPr>
          <w:rFonts w:ascii="Arial" w:hAnsi="Arial" w:cs="Arial"/>
        </w:rPr>
        <w:t>…..</w:t>
      </w:r>
      <w:proofErr w:type="gramEnd"/>
    </w:p>
    <w:p w:rsidR="00B639C4" w:rsidRPr="00B639C4" w:rsidRDefault="00B639C4" w:rsidP="00B639C4">
      <w:pPr>
        <w:rPr>
          <w:rFonts w:ascii="Arial" w:hAnsi="Arial" w:cs="Arial"/>
        </w:rPr>
      </w:pPr>
      <w:r w:rsidRPr="00B639C4">
        <w:rPr>
          <w:rFonts w:ascii="Arial" w:hAnsi="Arial" w:cs="Arial"/>
        </w:rPr>
        <w:t>confirm that the information I have provided above is a</w:t>
      </w:r>
      <w:r>
        <w:rPr>
          <w:rFonts w:ascii="Arial" w:hAnsi="Arial" w:cs="Arial"/>
        </w:rPr>
        <w:t xml:space="preserve">ccurate and true. I understand </w:t>
      </w:r>
      <w:r w:rsidRPr="00B639C4">
        <w:rPr>
          <w:rFonts w:ascii="Arial" w:hAnsi="Arial" w:cs="Arial"/>
        </w:rPr>
        <w:t xml:space="preserve">and agree to the conditions set out in this document and I authorise </w:t>
      </w:r>
      <w:r w:rsidRPr="00FF631E">
        <w:rPr>
          <w:rFonts w:ascii="Arial" w:hAnsi="Arial" w:cs="Arial"/>
          <w:sz w:val="20"/>
          <w:szCs w:val="20"/>
        </w:rPr>
        <w:t>(Name of Provider/s)</w:t>
      </w:r>
      <w:r w:rsidRPr="00B639C4">
        <w:rPr>
          <w:rFonts w:ascii="Arial" w:hAnsi="Arial" w:cs="Arial"/>
        </w:rPr>
        <w:t xml:space="preserve"> </w:t>
      </w:r>
    </w:p>
    <w:p w:rsidR="00B639C4" w:rsidRDefault="00FF631E" w:rsidP="00B639C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  <w:r w:rsidR="00B639C4" w:rsidRPr="00B639C4">
        <w:rPr>
          <w:rFonts w:ascii="Arial" w:hAnsi="Arial" w:cs="Arial"/>
        </w:rPr>
        <w:t xml:space="preserve">to </w:t>
      </w:r>
    </w:p>
    <w:p w:rsidR="00B639C4" w:rsidRDefault="00B639C4" w:rsidP="00B639C4">
      <w:pPr>
        <w:rPr>
          <w:rFonts w:ascii="Arial" w:hAnsi="Arial" w:cs="Arial"/>
        </w:rPr>
      </w:pPr>
      <w:r w:rsidRPr="00B639C4">
        <w:rPr>
          <w:rFonts w:ascii="Arial" w:hAnsi="Arial" w:cs="Arial"/>
        </w:rPr>
        <w:t>claim free entitlement funding as agree</w:t>
      </w:r>
      <w:r>
        <w:rPr>
          <w:rFonts w:ascii="Arial" w:hAnsi="Arial" w:cs="Arial"/>
        </w:rPr>
        <w:t xml:space="preserve">d above on behalf of my child. </w:t>
      </w:r>
    </w:p>
    <w:p w:rsidR="00B639C4" w:rsidRPr="00B639C4" w:rsidRDefault="00B639C4" w:rsidP="00B639C4">
      <w:pPr>
        <w:rPr>
          <w:rFonts w:ascii="Arial" w:hAnsi="Arial" w:cs="Arial"/>
        </w:rPr>
      </w:pPr>
    </w:p>
    <w:p w:rsidR="00C91C8C" w:rsidRDefault="00B639C4" w:rsidP="00B639C4">
      <w:pPr>
        <w:rPr>
          <w:rFonts w:ascii="Arial" w:hAnsi="Arial" w:cs="Arial"/>
        </w:rPr>
      </w:pPr>
      <w:r w:rsidRPr="00B639C4">
        <w:rPr>
          <w:rFonts w:ascii="Arial" w:hAnsi="Arial" w:cs="Arial"/>
        </w:rPr>
        <w:t>In addition, I also agree that the information I have provide</w:t>
      </w:r>
      <w:r>
        <w:rPr>
          <w:rFonts w:ascii="Arial" w:hAnsi="Arial" w:cs="Arial"/>
        </w:rPr>
        <w:t xml:space="preserve">d can be shared with the local </w:t>
      </w:r>
      <w:r w:rsidRPr="00B639C4">
        <w:rPr>
          <w:rFonts w:ascii="Arial" w:hAnsi="Arial" w:cs="Arial"/>
        </w:rPr>
        <w:t>authority and Department for Education, who will access inf</w:t>
      </w:r>
      <w:r>
        <w:rPr>
          <w:rFonts w:ascii="Arial" w:hAnsi="Arial" w:cs="Arial"/>
        </w:rPr>
        <w:t xml:space="preserve">ormation from other government departments to confirm my </w:t>
      </w:r>
      <w:r w:rsidRPr="00B639C4">
        <w:rPr>
          <w:rFonts w:ascii="Arial" w:hAnsi="Arial" w:cs="Arial"/>
        </w:rPr>
        <w:t>child’s eligibility</w:t>
      </w:r>
      <w:r>
        <w:rPr>
          <w:rFonts w:ascii="Arial" w:hAnsi="Arial" w:cs="Arial"/>
        </w:rPr>
        <w:t xml:space="preserve"> for 30 hours</w:t>
      </w:r>
      <w:r w:rsidRPr="00B639C4">
        <w:rPr>
          <w:rFonts w:ascii="Arial" w:hAnsi="Arial" w:cs="Arial"/>
        </w:rPr>
        <w:t xml:space="preserve"> and enable this</w:t>
      </w:r>
      <w:r>
        <w:rPr>
          <w:rFonts w:ascii="Arial" w:hAnsi="Arial" w:cs="Arial"/>
        </w:rPr>
        <w:t xml:space="preserve"> provider to claim Early Years </w:t>
      </w:r>
      <w:r w:rsidRPr="00B639C4">
        <w:rPr>
          <w:rFonts w:ascii="Arial" w:hAnsi="Arial" w:cs="Arial"/>
        </w:rPr>
        <w:t>Pupil Premium (EYPP) or Disability Access Fund (DAF) on behalf of my child.</w:t>
      </w:r>
    </w:p>
    <w:p w:rsidR="00FF631E" w:rsidRPr="00FF631E" w:rsidRDefault="00FF631E" w:rsidP="00FF631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737"/>
        <w:gridCol w:w="1129"/>
        <w:gridCol w:w="3661"/>
      </w:tblGrid>
      <w:tr w:rsidR="000D0C89" w:rsidRPr="000D0C89" w:rsidTr="008E0662">
        <w:tc>
          <w:tcPr>
            <w:tcW w:w="4926" w:type="dxa"/>
            <w:gridSpan w:val="2"/>
          </w:tcPr>
          <w:p w:rsidR="000D0C89" w:rsidRPr="000D0C89" w:rsidRDefault="000D0C89" w:rsidP="00A441BC">
            <w:pPr>
              <w:spacing w:line="276" w:lineRule="auto"/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 xml:space="preserve">Parent/Carer/Guardian with legal </w:t>
            </w:r>
          </w:p>
          <w:p w:rsidR="000D0C89" w:rsidRPr="000D0C89" w:rsidRDefault="000D0C89" w:rsidP="00A441BC">
            <w:pPr>
              <w:spacing w:line="276" w:lineRule="auto"/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928" w:type="dxa"/>
            <w:gridSpan w:val="2"/>
          </w:tcPr>
          <w:p w:rsidR="000D0C89" w:rsidRPr="000D0C89" w:rsidRDefault="000D0C89" w:rsidP="00A441BC">
            <w:pPr>
              <w:spacing w:line="276" w:lineRule="auto"/>
              <w:rPr>
                <w:rFonts w:ascii="Arial" w:hAnsi="Arial" w:cs="Arial"/>
                <w:b/>
              </w:rPr>
            </w:pPr>
            <w:r w:rsidRPr="000D0C89">
              <w:rPr>
                <w:rFonts w:ascii="Arial" w:hAnsi="Arial" w:cs="Arial"/>
                <w:b/>
              </w:rPr>
              <w:t>Childcare Provider</w:t>
            </w:r>
          </w:p>
        </w:tc>
      </w:tr>
      <w:tr w:rsidR="000D0C89" w:rsidTr="000D0C89">
        <w:tc>
          <w:tcPr>
            <w:tcW w:w="1101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792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D0C89" w:rsidTr="000D0C89">
        <w:tc>
          <w:tcPr>
            <w:tcW w:w="1101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</w:p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825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</w:p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92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D0C89" w:rsidTr="000D0C89">
        <w:tc>
          <w:tcPr>
            <w:tcW w:w="1101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825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:rsidR="000D0C89" w:rsidRDefault="000D0C89" w:rsidP="00A441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2E17" w:rsidTr="00715703">
        <w:tc>
          <w:tcPr>
            <w:tcW w:w="1101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792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2E17" w:rsidTr="00715703">
        <w:tc>
          <w:tcPr>
            <w:tcW w:w="1101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</w:p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825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</w:p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92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2E17" w:rsidTr="00715703">
        <w:tc>
          <w:tcPr>
            <w:tcW w:w="1101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825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2E17" w:rsidTr="00715703">
        <w:tc>
          <w:tcPr>
            <w:tcW w:w="1101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792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2E17" w:rsidTr="00715703">
        <w:tc>
          <w:tcPr>
            <w:tcW w:w="1101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</w:p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825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</w:p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92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2E17" w:rsidTr="00715703">
        <w:tc>
          <w:tcPr>
            <w:tcW w:w="1101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825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:rsidR="00332E17" w:rsidRDefault="00332E17" w:rsidP="0071570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639C4" w:rsidRPr="00FF631E" w:rsidRDefault="00B639C4" w:rsidP="00B639C4">
      <w:pPr>
        <w:rPr>
          <w:rFonts w:ascii="Arial" w:hAnsi="Arial" w:cs="Arial"/>
          <w:sz w:val="24"/>
          <w:szCs w:val="24"/>
        </w:rPr>
      </w:pPr>
    </w:p>
    <w:p w:rsidR="00B639C4" w:rsidRPr="00FF631E" w:rsidRDefault="00B639C4" w:rsidP="00B639C4">
      <w:pPr>
        <w:rPr>
          <w:rFonts w:ascii="Arial" w:hAnsi="Arial" w:cs="Arial"/>
          <w:b/>
          <w:sz w:val="24"/>
          <w:szCs w:val="24"/>
        </w:rPr>
      </w:pPr>
      <w:r w:rsidRPr="00FF631E">
        <w:rPr>
          <w:rFonts w:ascii="Arial" w:hAnsi="Arial" w:cs="Arial"/>
          <w:b/>
          <w:sz w:val="24"/>
          <w:szCs w:val="24"/>
        </w:rPr>
        <w:t xml:space="preserve">6. </w:t>
      </w:r>
      <w:r w:rsidRPr="00FF631E">
        <w:rPr>
          <w:rFonts w:ascii="Arial" w:hAnsi="Arial" w:cs="Arial"/>
          <w:b/>
          <w:sz w:val="24"/>
          <w:szCs w:val="24"/>
        </w:rPr>
        <w:tab/>
        <w:t>Data privacy</w:t>
      </w:r>
    </w:p>
    <w:p w:rsidR="00B639C4" w:rsidRPr="00B639C4" w:rsidRDefault="00B639C4" w:rsidP="00B639C4">
      <w:pPr>
        <w:rPr>
          <w:rFonts w:ascii="Arial" w:hAnsi="Arial" w:cs="Arial"/>
        </w:rPr>
      </w:pPr>
      <w:r w:rsidRPr="00B639C4">
        <w:rPr>
          <w:rFonts w:ascii="Arial" w:hAnsi="Arial" w:cs="Arial"/>
        </w:rPr>
        <w:t>The Data Protection Act 1998 puts in place certain s</w:t>
      </w:r>
      <w:r>
        <w:rPr>
          <w:rFonts w:ascii="Arial" w:hAnsi="Arial" w:cs="Arial"/>
        </w:rPr>
        <w:t xml:space="preserve">afeguards regarding the use of </w:t>
      </w:r>
      <w:r w:rsidRPr="00B639C4">
        <w:rPr>
          <w:rFonts w:ascii="Arial" w:hAnsi="Arial" w:cs="Arial"/>
        </w:rPr>
        <w:t>personal data by organisations, including the Departm</w:t>
      </w:r>
      <w:r>
        <w:rPr>
          <w:rFonts w:ascii="Arial" w:hAnsi="Arial" w:cs="Arial"/>
        </w:rPr>
        <w:t>ent for Education (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 xml:space="preserve">), local </w:t>
      </w:r>
      <w:r w:rsidRPr="00B639C4">
        <w:rPr>
          <w:rFonts w:ascii="Arial" w:hAnsi="Arial" w:cs="Arial"/>
        </w:rPr>
        <w:t xml:space="preserve">authorities and schools. The Act gives rights to those </w:t>
      </w:r>
      <w:r>
        <w:rPr>
          <w:rFonts w:ascii="Arial" w:hAnsi="Arial" w:cs="Arial"/>
        </w:rPr>
        <w:t xml:space="preserve">(known as data subjects) about </w:t>
      </w:r>
      <w:r w:rsidRPr="00B639C4">
        <w:rPr>
          <w:rFonts w:ascii="Arial" w:hAnsi="Arial" w:cs="Arial"/>
        </w:rPr>
        <w:t>whom data is held, such as pupils, their parent</w:t>
      </w:r>
      <w:r>
        <w:rPr>
          <w:rFonts w:ascii="Arial" w:hAnsi="Arial" w:cs="Arial"/>
        </w:rPr>
        <w:t xml:space="preserve">s and teachers. This includes: </w:t>
      </w:r>
    </w:p>
    <w:p w:rsidR="00B639C4" w:rsidRDefault="00B639C4" w:rsidP="00B639C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</w:rPr>
      </w:pPr>
      <w:r w:rsidRPr="00B639C4">
        <w:rPr>
          <w:rFonts w:ascii="Arial" w:hAnsi="Arial" w:cs="Arial"/>
        </w:rPr>
        <w:t>the right to know the types of data being held</w:t>
      </w:r>
    </w:p>
    <w:p w:rsidR="00B639C4" w:rsidRDefault="00B639C4" w:rsidP="00B639C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why it is being held, and</w:t>
      </w:r>
    </w:p>
    <w:p w:rsidR="005320AC" w:rsidRPr="005320AC" w:rsidRDefault="00B639C4" w:rsidP="005320AC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</w:rPr>
      </w:pPr>
      <w:r w:rsidRPr="00B639C4">
        <w:rPr>
          <w:rFonts w:ascii="Arial" w:hAnsi="Arial" w:cs="Arial"/>
        </w:rPr>
        <w:t>to whom it may be communicated</w:t>
      </w:r>
    </w:p>
    <w:p w:rsidR="005320AC" w:rsidRPr="005320AC" w:rsidRDefault="005320AC" w:rsidP="005320AC">
      <w:pPr>
        <w:rPr>
          <w:rFonts w:ascii="Arial" w:hAnsi="Arial" w:cs="Arial"/>
        </w:rPr>
      </w:pPr>
      <w:r>
        <w:rPr>
          <w:rFonts w:ascii="Arial" w:hAnsi="Arial" w:cs="Arial"/>
        </w:rPr>
        <w:t>It is recommended that a</w:t>
      </w:r>
      <w:r w:rsidRPr="005320AC">
        <w:rPr>
          <w:rFonts w:ascii="Arial" w:hAnsi="Arial" w:cs="Arial"/>
        </w:rPr>
        <w:t xml:space="preserve"> privacy notice be include</w:t>
      </w:r>
      <w:r>
        <w:rPr>
          <w:rFonts w:ascii="Arial" w:hAnsi="Arial" w:cs="Arial"/>
        </w:rPr>
        <w:t>d as part of an induction pack and be put on the setting</w:t>
      </w:r>
      <w:r w:rsidRPr="005320AC">
        <w:rPr>
          <w:rFonts w:ascii="Arial" w:hAnsi="Arial" w:cs="Arial"/>
        </w:rPr>
        <w:t xml:space="preserve"> website, as well </w:t>
      </w:r>
      <w:r>
        <w:rPr>
          <w:rFonts w:ascii="Arial" w:hAnsi="Arial" w:cs="Arial"/>
        </w:rPr>
        <w:t>as potentially featured on their notice board/intranet.</w:t>
      </w:r>
      <w:r w:rsidRPr="005320AC">
        <w:rPr>
          <w:rFonts w:ascii="Arial" w:hAnsi="Arial" w:cs="Arial"/>
        </w:rPr>
        <w:t xml:space="preserve"> They do not need to be issued</w:t>
      </w:r>
      <w:r>
        <w:rPr>
          <w:rFonts w:ascii="Arial" w:hAnsi="Arial" w:cs="Arial"/>
        </w:rPr>
        <w:t xml:space="preserve"> on an annual basis as long as </w:t>
      </w:r>
      <w:r w:rsidRPr="005320AC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parents</w:t>
      </w:r>
      <w:r w:rsidRPr="005320AC">
        <w:rPr>
          <w:rFonts w:ascii="Arial" w:hAnsi="Arial" w:cs="Arial"/>
        </w:rPr>
        <w:t xml:space="preserve"> are made aware of the notices </w:t>
      </w:r>
      <w:r>
        <w:rPr>
          <w:rFonts w:ascii="Arial" w:hAnsi="Arial" w:cs="Arial"/>
        </w:rPr>
        <w:t xml:space="preserve">and they are readily available </w:t>
      </w:r>
      <w:r w:rsidRPr="005320AC">
        <w:rPr>
          <w:rFonts w:ascii="Arial" w:hAnsi="Arial" w:cs="Arial"/>
        </w:rPr>
        <w:t>electronically or in paper format.</w:t>
      </w:r>
    </w:p>
    <w:sectPr w:rsidR="005320AC" w:rsidRPr="005320AC" w:rsidSect="00A441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6DF"/>
    <w:multiLevelType w:val="hybridMultilevel"/>
    <w:tmpl w:val="4E92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26588"/>
    <w:multiLevelType w:val="hybridMultilevel"/>
    <w:tmpl w:val="BD2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4716"/>
    <w:multiLevelType w:val="hybridMultilevel"/>
    <w:tmpl w:val="C986D5F8"/>
    <w:lvl w:ilvl="0" w:tplc="08090001">
      <w:start w:val="1"/>
      <w:numFmt w:val="bullet"/>
      <w:lvlText w:val=""/>
      <w:lvlJc w:val="left"/>
      <w:pPr>
        <w:ind w:left="12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E"/>
    <w:rsid w:val="00016B71"/>
    <w:rsid w:val="000D0C89"/>
    <w:rsid w:val="001052BD"/>
    <w:rsid w:val="001973EE"/>
    <w:rsid w:val="00332E17"/>
    <w:rsid w:val="005157EC"/>
    <w:rsid w:val="005320AC"/>
    <w:rsid w:val="00547B1E"/>
    <w:rsid w:val="007000CE"/>
    <w:rsid w:val="007541A3"/>
    <w:rsid w:val="007B721E"/>
    <w:rsid w:val="00887134"/>
    <w:rsid w:val="009B195C"/>
    <w:rsid w:val="00A441BC"/>
    <w:rsid w:val="00B639C4"/>
    <w:rsid w:val="00BE5207"/>
    <w:rsid w:val="00C87079"/>
    <w:rsid w:val="00C91C8C"/>
    <w:rsid w:val="00D43700"/>
    <w:rsid w:val="00D4782B"/>
    <w:rsid w:val="00D774A5"/>
    <w:rsid w:val="00E35025"/>
    <w:rsid w:val="00E71EC0"/>
    <w:rsid w:val="00EB1831"/>
    <w:rsid w:val="00F81C4A"/>
    <w:rsid w:val="00FB64DD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FF77C-3ED9-456D-9A87-F2F118CA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F8EFB6A2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Cavanagh</dc:creator>
  <cp:lastModifiedBy>A Houghton</cp:lastModifiedBy>
  <cp:revision>2</cp:revision>
  <dcterms:created xsi:type="dcterms:W3CDTF">2017-11-03T11:26:00Z</dcterms:created>
  <dcterms:modified xsi:type="dcterms:W3CDTF">2017-11-03T11:26:00Z</dcterms:modified>
</cp:coreProperties>
</file>